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C964" w14:textId="3BA94611" w:rsidR="003E6F76" w:rsidRPr="006F2BA8" w:rsidRDefault="00571534" w:rsidP="00CC6EFF">
      <w:pPr>
        <w:pStyle w:val="bodytext"/>
        <w:tabs>
          <w:tab w:val="left" w:pos="7260"/>
        </w:tabs>
        <w:ind w:left="-9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B9269" wp14:editId="268A7CD9">
                <wp:simplePos x="0" y="0"/>
                <wp:positionH relativeFrom="column">
                  <wp:posOffset>2157095</wp:posOffset>
                </wp:positionH>
                <wp:positionV relativeFrom="paragraph">
                  <wp:posOffset>7900035</wp:posOffset>
                </wp:positionV>
                <wp:extent cx="4491990" cy="676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85AC" w14:textId="2E22F5FF" w:rsidR="00571534" w:rsidRPr="00571534" w:rsidRDefault="00571534" w:rsidP="005715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57153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SNC: MCI201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509</w:t>
                            </w:r>
                            <w:r w:rsidRPr="0057153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A, approved for Module II(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a</w:t>
                            </w:r>
                            <w:r w:rsidRPr="0057153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) or Module III</w:t>
                            </w:r>
                          </w:p>
                          <w:p w14:paraId="54CB3D94" w14:textId="77777777" w:rsidR="00571534" w:rsidRDefault="00571534" w:rsidP="00571534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7E880110" w14:textId="4BB75F2E" w:rsidR="00CC6EFF" w:rsidRPr="00172D04" w:rsidRDefault="00CC6EFF" w:rsidP="00172D0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  <w:r w:rsidRPr="00172D04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CLASS FEE:</w:t>
                            </w:r>
                            <w:r w:rsidR="00172D04" w:rsidRPr="00172D04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 xml:space="preserve"> $229 per per</w:t>
                            </w:r>
                            <w:r w:rsidR="00172D04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son</w:t>
                            </w:r>
                          </w:p>
                          <w:p w14:paraId="3299A2D9" w14:textId="77539D1B" w:rsidR="00CC6EFF" w:rsidRPr="00172D04" w:rsidRDefault="00CC6EFF" w:rsidP="00172D04">
                            <w:pPr>
                              <w:ind w:left="540" w:hanging="18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9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85pt;margin-top:622.05pt;width:353.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bPtA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" filled="f" stroked="f">
                <v:textbox>
                  <w:txbxContent>
                    <w:p w14:paraId="1B8885AC" w14:textId="2E22F5FF" w:rsidR="00571534" w:rsidRPr="00571534" w:rsidRDefault="00571534" w:rsidP="005715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 w:rsidRPr="0057153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SNC: MCI201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509</w:t>
                      </w:r>
                      <w:r w:rsidRPr="0057153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A, approved for Module II(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a</w:t>
                      </w:r>
                      <w:r w:rsidRPr="0057153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) or Module III</w:t>
                      </w:r>
                    </w:p>
                    <w:p w14:paraId="54CB3D94" w14:textId="77777777" w:rsidR="00571534" w:rsidRDefault="00571534" w:rsidP="00571534">
                      <w:pPr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</w:p>
                    <w:p w14:paraId="7E880110" w14:textId="4BB75F2E" w:rsidR="00CC6EFF" w:rsidRPr="00172D04" w:rsidRDefault="00CC6EFF" w:rsidP="00172D04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172D04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CLASS FEE:</w:t>
                      </w:r>
                      <w:r w:rsidR="00172D04" w:rsidRPr="00172D04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 $229 per per</w:t>
                      </w:r>
                      <w:r w:rsidR="00172D04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son</w:t>
                      </w:r>
                    </w:p>
                    <w:p w14:paraId="3299A2D9" w14:textId="77539D1B" w:rsidR="00CC6EFF" w:rsidRPr="00172D04" w:rsidRDefault="00CC6EFF" w:rsidP="00172D04">
                      <w:pPr>
                        <w:ind w:left="540" w:hanging="18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A59B3" wp14:editId="29E45698">
            <wp:simplePos x="0" y="0"/>
            <wp:positionH relativeFrom="margin">
              <wp:posOffset>5489575</wp:posOffset>
            </wp:positionH>
            <wp:positionV relativeFrom="margin">
              <wp:posOffset>5890260</wp:posOffset>
            </wp:positionV>
            <wp:extent cx="1158240" cy="1495425"/>
            <wp:effectExtent l="0" t="0" r="3810" b="952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zeethog\Pictures\Pictures\911 ALL SORTS\001911WF\Board Member Pics\MyPIC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C7734ED" wp14:editId="37DABCD1">
                <wp:simplePos x="0" y="0"/>
                <wp:positionH relativeFrom="page">
                  <wp:posOffset>2743200</wp:posOffset>
                </wp:positionH>
                <wp:positionV relativeFrom="page">
                  <wp:posOffset>6257925</wp:posOffset>
                </wp:positionV>
                <wp:extent cx="3075305" cy="1885950"/>
                <wp:effectExtent l="0" t="0" r="0" b="0"/>
                <wp:wrapTight wrapText="right">
                  <wp:wrapPolygon edited="0">
                    <wp:start x="0" y="0"/>
                    <wp:lineTo x="0" y="21382"/>
                    <wp:lineTo x="21408" y="21382"/>
                    <wp:lineTo x="21408" y="0"/>
                    <wp:lineTo x="0" y="0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530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0AD50" w14:textId="310952B8" w:rsidR="0031698D" w:rsidRPr="00CC6EFF" w:rsidRDefault="00CC6EFF" w:rsidP="003D3848">
                            <w:pPr>
                              <w:rPr>
                                <w:rFonts w:ascii="Raleway Medium" w:hAnsi="Raleway Medium" w:cs="Arial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ascii="Raleway Medium" w:hAnsi="Raleway Medium" w:cs="Arial"/>
                                <w:bCs/>
                                <w:color w:val="FF0000"/>
                                <w:kern w:val="0"/>
                                <w:sz w:val="24"/>
                                <w:szCs w:val="28"/>
                              </w:rPr>
                              <w:t>About the Course In</w:t>
                            </w:r>
                            <w:r w:rsidR="0031698D" w:rsidRPr="00CC6EFF">
                              <w:rPr>
                                <w:rFonts w:ascii="Raleway Medium" w:hAnsi="Raleway Medium" w:cs="Arial"/>
                                <w:bCs/>
                                <w:color w:val="FF0000"/>
                                <w:kern w:val="0"/>
                                <w:sz w:val="24"/>
                                <w:szCs w:val="28"/>
                              </w:rPr>
                              <w:t>structor</w:t>
                            </w:r>
                          </w:p>
                          <w:p w14:paraId="0C47429C" w14:textId="56E4B8D2" w:rsidR="0031698D" w:rsidRPr="0036528D" w:rsidRDefault="00571534" w:rsidP="0036528D">
                            <w:pPr>
                              <w:pStyle w:val="bodytext"/>
                            </w:pPr>
                            <w:r w:rsidRPr="00571534">
                              <w:rPr>
                                <w:rFonts w:ascii="Calibri" w:hAnsi="Calibri" w:cs="Calibri"/>
                                <w:color w:val="403F42"/>
                                <w:kern w:val="0"/>
                                <w:sz w:val="20"/>
                                <w:szCs w:val="20"/>
                              </w:rPr>
                              <w:t>Jim Marshall, M.A., L.L.P., is the Director of the 911 Training Institute and a leading voice in the 9-1-1 industry for dispatcher wellness. He has been a licensed mental health professional for over 30 years. Jim is co-editor of The Resilient 9-1-1 Professional: A Comprehensive Guide to Surviving &amp; Thriving Together in the 9-1-1 Center. Jim's courses, presentations, pilot projects, and published works equip 9-1-1 telecommunicators and their PSAP leaders to achieve optimal health and performance as people and organizations in the evolving 9-1-1 center.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34ED" id="Text Box 18" o:spid="_x0000_s1027" type="#_x0000_t202" style="position:absolute;left:0;text-align:left;margin-left:3in;margin-top:492.75pt;width:242.15pt;height:148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7P/AIAAKE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7500AD50" w14:textId="310952B8" w:rsidR="0031698D" w:rsidRPr="00CC6EFF" w:rsidRDefault="00CC6EFF" w:rsidP="003D3848">
                      <w:pPr>
                        <w:rPr>
                          <w:rFonts w:ascii="Raleway Medium" w:hAnsi="Raleway Medium" w:cs="Arial"/>
                          <w:color w:val="FF0000"/>
                          <w:kern w:val="0"/>
                        </w:rPr>
                      </w:pPr>
                      <w:r>
                        <w:rPr>
                          <w:rFonts w:ascii="Raleway Medium" w:hAnsi="Raleway Medium" w:cs="Arial"/>
                          <w:bCs/>
                          <w:color w:val="FF0000"/>
                          <w:kern w:val="0"/>
                          <w:sz w:val="24"/>
                          <w:szCs w:val="28"/>
                        </w:rPr>
                        <w:t>About the Course In</w:t>
                      </w:r>
                      <w:r w:rsidR="0031698D" w:rsidRPr="00CC6EFF">
                        <w:rPr>
                          <w:rFonts w:ascii="Raleway Medium" w:hAnsi="Raleway Medium" w:cs="Arial"/>
                          <w:bCs/>
                          <w:color w:val="FF0000"/>
                          <w:kern w:val="0"/>
                          <w:sz w:val="24"/>
                          <w:szCs w:val="28"/>
                        </w:rPr>
                        <w:t>structor</w:t>
                      </w:r>
                    </w:p>
                    <w:p w14:paraId="0C47429C" w14:textId="56E4B8D2" w:rsidR="0031698D" w:rsidRPr="0036528D" w:rsidRDefault="00571534" w:rsidP="0036528D">
                      <w:pPr>
                        <w:pStyle w:val="bodytext"/>
                      </w:pPr>
                      <w:r w:rsidRPr="00571534">
                        <w:rPr>
                          <w:rFonts w:ascii="Calibri" w:hAnsi="Calibri" w:cs="Calibri"/>
                          <w:color w:val="403F42"/>
                          <w:kern w:val="0"/>
                          <w:sz w:val="20"/>
                          <w:szCs w:val="20"/>
                        </w:rPr>
                        <w:t>Jim Marshall, M.A., L.L.P., is the Director of the 911 Training Institute and a leading voice in the 9-1-1 industry for dispatcher wellness. He has been a licensed mental health professional for over 30 years. Jim is co-editor of The Resilient 9-1-1 Professional: A Comprehensive Guide to Surviving &amp; Thriving Together in the 9-1-1 Center. Jim's courses, presentations, pilot projects, and published works equip 9-1-1 telecommunicators and their PSAP leaders to achieve optimal health and performance as people and organizations in the evolving 9-1-1 center.</w:t>
                      </w:r>
                    </w:p>
                  </w:txbxContent>
                </v:textbox>
                <w10:wrap type="tight" side="right" anchorx="page" anchory="pag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7BF1CC" wp14:editId="5D8A6F39">
                <wp:simplePos x="0" y="0"/>
                <wp:positionH relativeFrom="page">
                  <wp:posOffset>2790825</wp:posOffset>
                </wp:positionH>
                <wp:positionV relativeFrom="page">
                  <wp:posOffset>2133600</wp:posOffset>
                </wp:positionV>
                <wp:extent cx="4575175" cy="4010025"/>
                <wp:effectExtent l="0" t="0" r="0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40B0" w14:textId="77777777" w:rsidR="005B1ABD" w:rsidRPr="00CC6EFF" w:rsidRDefault="005B1ABD" w:rsidP="005B1ABD">
                            <w:pPr>
                              <w:jc w:val="center"/>
                              <w:rPr>
                                <w:rFonts w:ascii="Raleway Medium" w:hAnsi="Raleway Medium"/>
                                <w:b/>
                                <w:i/>
                                <w:iCs/>
                                <w:color w:val="FF0000"/>
                                <w:sz w:val="36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b/>
                                <w:i/>
                                <w:iCs/>
                                <w:color w:val="FF0000"/>
                                <w:sz w:val="36"/>
                              </w:rPr>
                              <w:t>“Not the typical DV class.”</w:t>
                            </w:r>
                          </w:p>
                          <w:p w14:paraId="1E1E542A" w14:textId="77777777" w:rsidR="0031698D" w:rsidRPr="00A742A0" w:rsidRDefault="0031698D" w:rsidP="006F2BA8">
                            <w:pPr>
                              <w:rPr>
                                <w:rFonts w:ascii="Raleway Medium" w:hAnsi="Raleway Medium"/>
                              </w:rPr>
                            </w:pPr>
                          </w:p>
                          <w:p w14:paraId="0C8F99E4" w14:textId="22B2FF00" w:rsidR="005B1ABD" w:rsidRPr="00A742A0" w:rsidRDefault="005B1ABD" w:rsidP="005B1ABD">
                            <w:pPr>
                              <w:rPr>
                                <w:rFonts w:ascii="Raleway Medium" w:hAnsi="Raleway Medium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bookmarkStart w:id="0" w:name="_Hlk520980649"/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 xml:space="preserve">This is a one-day, </w:t>
                            </w:r>
                            <w:proofErr w:type="gramStart"/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>8 hour</w:t>
                            </w:r>
                            <w:proofErr w:type="gramEnd"/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 xml:space="preserve"> course that can 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i/>
                                <w:sz w:val="24"/>
                              </w:rPr>
                              <w:t>make a career’s worth of difference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 xml:space="preserve"> in how you feel about &amp; deal with DV calls! You’ll gain fresh knowledge and powerful skills to master one of the most common yet dangerous call t</w:t>
                            </w:r>
                            <w:r w:rsidR="00172D04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>ypes for everyone on the scene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</w:rPr>
                              <w:t xml:space="preserve">. </w:t>
                            </w:r>
                          </w:p>
                          <w:p w14:paraId="7C0F7001" w14:textId="2E737297" w:rsidR="005B1ABD" w:rsidRPr="00A742A0" w:rsidRDefault="005B1ABD" w:rsidP="005B1ABD">
                            <w:pPr>
                              <w:rPr>
                                <w:rFonts w:ascii="Raleway Medium" w:hAnsi="Raleway Medium"/>
                                <w:bCs/>
                                <w:i/>
                                <w:iCs/>
                                <w:sz w:val="24"/>
                                <w:lang w:val="en"/>
                              </w:rPr>
                            </w:pPr>
                          </w:p>
                          <w:p w14:paraId="7748CEB2" w14:textId="6EA03E47" w:rsidR="005B1ABD" w:rsidRPr="00A742A0" w:rsidRDefault="005B1ABD" w:rsidP="00CC6EF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</w:pPr>
                            <w:r w:rsidRPr="00A742A0">
                              <w:rPr>
                                <w:rFonts w:ascii="Raleway Medium" w:hAnsi="Raleway Medium"/>
                                <w:bCs/>
                                <w:iCs/>
                                <w:sz w:val="24"/>
                                <w:lang w:val="en"/>
                              </w:rPr>
                              <w:t>B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 xml:space="preserve">ecome psychologically prepared to build a powerful connection with DV callers—the alleged victim and the 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i/>
                                <w:sz w:val="24"/>
                                <w:lang w:val="en"/>
                              </w:rPr>
                              <w:t xml:space="preserve">Intimate Terrorist  </w:t>
                            </w:r>
                          </w:p>
                          <w:p w14:paraId="3F2E7814" w14:textId="77777777" w:rsidR="005B1ABD" w:rsidRPr="00A742A0" w:rsidRDefault="005B1ABD" w:rsidP="00CC6EF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</w:pP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 xml:space="preserve">Boost your success &amp; lower your frustration as the 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i/>
                                <w:iCs/>
                                <w:sz w:val="24"/>
                                <w:lang w:val="en"/>
                              </w:rPr>
                              <w:t>Very First Responder</w:t>
                            </w:r>
                          </w:p>
                          <w:p w14:paraId="74C16304" w14:textId="77777777" w:rsidR="005B1ABD" w:rsidRPr="00A742A0" w:rsidRDefault="005B1ABD" w:rsidP="00CC6EF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</w:pP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>Learn best-practice DV Call Assessment skills to increase safety for all on scene</w:t>
                            </w:r>
                          </w:p>
                          <w:p w14:paraId="3A0082CB" w14:textId="77777777" w:rsidR="005B1ABD" w:rsidRPr="00A742A0" w:rsidRDefault="005B1ABD" w:rsidP="00CC6EF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</w:pP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>Gain intervention skills to optimally manage DV calls and influence better outcomes</w:t>
                            </w:r>
                          </w:p>
                          <w:p w14:paraId="40A686C7" w14:textId="77777777" w:rsidR="005B1ABD" w:rsidRPr="00A742A0" w:rsidRDefault="005B1ABD" w:rsidP="00CC6EF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</w:pP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 xml:space="preserve">Exchange mistaken beliefs about DV callers that fuel judgments with 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i/>
                                <w:sz w:val="24"/>
                                <w:lang w:val="en"/>
                              </w:rPr>
                              <w:t>fascinating new insights</w:t>
                            </w:r>
                            <w:r w:rsidRPr="00A742A0">
                              <w:rPr>
                                <w:rFonts w:ascii="Raleway Medium" w:hAnsi="Raleway Medium"/>
                                <w:bCs/>
                                <w:sz w:val="24"/>
                                <w:lang w:val="en"/>
                              </w:rPr>
                              <w:t xml:space="preserve"> to peak perform and boost your resilience</w:t>
                            </w:r>
                          </w:p>
                          <w:bookmarkEnd w:id="0"/>
                          <w:p w14:paraId="4F8D62C0" w14:textId="77777777" w:rsidR="00EA7417" w:rsidRPr="00A742A0" w:rsidRDefault="00EA7417" w:rsidP="007B5965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FA89595" w14:textId="77777777" w:rsidR="007B5965" w:rsidRDefault="007B5965" w:rsidP="00877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F1CC" id="Text Box 44" o:spid="_x0000_s1028" type="#_x0000_t202" style="position:absolute;left:0;text-align:left;margin-left:219.75pt;margin-top:168pt;width:360.25pt;height:3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va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" filled="f" stroked="f">
                <v:textbox>
                  <w:txbxContent>
                    <w:p w14:paraId="08E040B0" w14:textId="77777777" w:rsidR="005B1ABD" w:rsidRPr="00CC6EFF" w:rsidRDefault="005B1ABD" w:rsidP="005B1ABD">
                      <w:pPr>
                        <w:jc w:val="center"/>
                        <w:rPr>
                          <w:rFonts w:ascii="Raleway Medium" w:hAnsi="Raleway Medium"/>
                          <w:b/>
                          <w:i/>
                          <w:iCs/>
                          <w:color w:val="FF0000"/>
                          <w:sz w:val="36"/>
                        </w:rPr>
                      </w:pPr>
                      <w:r w:rsidRPr="00CC6EFF">
                        <w:rPr>
                          <w:rFonts w:ascii="Raleway Medium" w:hAnsi="Raleway Medium"/>
                          <w:b/>
                          <w:i/>
                          <w:iCs/>
                          <w:color w:val="FF0000"/>
                          <w:sz w:val="36"/>
                        </w:rPr>
                        <w:t>“Not the typical DV class.”</w:t>
                      </w:r>
                    </w:p>
                    <w:p w14:paraId="1E1E542A" w14:textId="77777777" w:rsidR="0031698D" w:rsidRPr="00A742A0" w:rsidRDefault="0031698D" w:rsidP="006F2BA8">
                      <w:pPr>
                        <w:rPr>
                          <w:rFonts w:ascii="Raleway Medium" w:hAnsi="Raleway Medium"/>
                        </w:rPr>
                      </w:pPr>
                    </w:p>
                    <w:p w14:paraId="0C8F99E4" w14:textId="22B2FF00" w:rsidR="005B1ABD" w:rsidRPr="00A742A0" w:rsidRDefault="005B1ABD" w:rsidP="005B1ABD">
                      <w:pPr>
                        <w:rPr>
                          <w:rFonts w:ascii="Raleway Medium" w:hAnsi="Raleway Medium"/>
                          <w:bCs/>
                          <w:i/>
                          <w:iCs/>
                          <w:sz w:val="24"/>
                        </w:rPr>
                      </w:pPr>
                      <w:bookmarkStart w:id="1" w:name="_Hlk520980649"/>
                      <w:r w:rsidRPr="00A742A0">
                        <w:rPr>
                          <w:rFonts w:ascii="Raleway Medium" w:hAnsi="Raleway Medium"/>
                          <w:bCs/>
                          <w:sz w:val="24"/>
                        </w:rPr>
                        <w:t xml:space="preserve">This is a one-day, </w:t>
                      </w:r>
                      <w:proofErr w:type="gramStart"/>
                      <w:r w:rsidRPr="00A742A0">
                        <w:rPr>
                          <w:rFonts w:ascii="Raleway Medium" w:hAnsi="Raleway Medium"/>
                          <w:bCs/>
                          <w:sz w:val="24"/>
                        </w:rPr>
                        <w:t>8 hour</w:t>
                      </w:r>
                      <w:proofErr w:type="gramEnd"/>
                      <w:r w:rsidRPr="00A742A0">
                        <w:rPr>
                          <w:rFonts w:ascii="Raleway Medium" w:hAnsi="Raleway Medium"/>
                          <w:bCs/>
                          <w:sz w:val="24"/>
                        </w:rPr>
                        <w:t xml:space="preserve"> course that can </w:t>
                      </w:r>
                      <w:r w:rsidRPr="00A742A0">
                        <w:rPr>
                          <w:rFonts w:ascii="Raleway Medium" w:hAnsi="Raleway Medium"/>
                          <w:bCs/>
                          <w:i/>
                          <w:sz w:val="24"/>
                        </w:rPr>
                        <w:t>make a career’s worth of difference</w:t>
                      </w:r>
                      <w:r w:rsidRPr="00A742A0">
                        <w:rPr>
                          <w:rFonts w:ascii="Raleway Medium" w:hAnsi="Raleway Medium"/>
                          <w:bCs/>
                          <w:sz w:val="24"/>
                        </w:rPr>
                        <w:t xml:space="preserve"> in how you feel about &amp; deal with DV calls! You’ll gain fresh knowledge and powerful skills to master one of the most common yet dangerous call t</w:t>
                      </w:r>
                      <w:r w:rsidR="00172D04">
                        <w:rPr>
                          <w:rFonts w:ascii="Raleway Medium" w:hAnsi="Raleway Medium"/>
                          <w:bCs/>
                          <w:sz w:val="24"/>
                        </w:rPr>
                        <w:t>ypes for everyone on the scene</w:t>
                      </w:r>
                      <w:r w:rsidRPr="00A742A0">
                        <w:rPr>
                          <w:rFonts w:ascii="Raleway Medium" w:hAnsi="Raleway Medium"/>
                          <w:bCs/>
                          <w:sz w:val="24"/>
                        </w:rPr>
                        <w:t xml:space="preserve">. </w:t>
                      </w:r>
                    </w:p>
                    <w:p w14:paraId="7C0F7001" w14:textId="2E737297" w:rsidR="005B1ABD" w:rsidRPr="00A742A0" w:rsidRDefault="005B1ABD" w:rsidP="005B1ABD">
                      <w:pPr>
                        <w:rPr>
                          <w:rFonts w:ascii="Raleway Medium" w:hAnsi="Raleway Medium"/>
                          <w:bCs/>
                          <w:i/>
                          <w:iCs/>
                          <w:sz w:val="24"/>
                          <w:lang w:val="en"/>
                        </w:rPr>
                      </w:pPr>
                    </w:p>
                    <w:p w14:paraId="7748CEB2" w14:textId="6EA03E47" w:rsidR="005B1ABD" w:rsidRPr="00A742A0" w:rsidRDefault="005B1ABD" w:rsidP="00CC6EFF">
                      <w:pPr>
                        <w:numPr>
                          <w:ilvl w:val="0"/>
                          <w:numId w:val="5"/>
                        </w:numPr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</w:pPr>
                      <w:r w:rsidRPr="00A742A0">
                        <w:rPr>
                          <w:rFonts w:ascii="Raleway Medium" w:hAnsi="Raleway Medium"/>
                          <w:bCs/>
                          <w:iCs/>
                          <w:sz w:val="24"/>
                          <w:lang w:val="en"/>
                        </w:rPr>
                        <w:t>B</w:t>
                      </w: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 xml:space="preserve">ecome psychologically prepared to build a powerful connection with DV callers—the alleged victim and the </w:t>
                      </w:r>
                      <w:r w:rsidRPr="00A742A0">
                        <w:rPr>
                          <w:rFonts w:ascii="Raleway Medium" w:hAnsi="Raleway Medium"/>
                          <w:bCs/>
                          <w:i/>
                          <w:sz w:val="24"/>
                          <w:lang w:val="en"/>
                        </w:rPr>
                        <w:t xml:space="preserve">Intimate Terrorist  </w:t>
                      </w:r>
                    </w:p>
                    <w:p w14:paraId="3F2E7814" w14:textId="77777777" w:rsidR="005B1ABD" w:rsidRPr="00A742A0" w:rsidRDefault="005B1ABD" w:rsidP="00CC6EFF">
                      <w:pPr>
                        <w:numPr>
                          <w:ilvl w:val="0"/>
                          <w:numId w:val="5"/>
                        </w:numPr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</w:pP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 xml:space="preserve">Boost your success &amp; lower your frustration as the </w:t>
                      </w:r>
                      <w:r w:rsidRPr="00A742A0">
                        <w:rPr>
                          <w:rFonts w:ascii="Raleway Medium" w:hAnsi="Raleway Medium"/>
                          <w:bCs/>
                          <w:i/>
                          <w:iCs/>
                          <w:sz w:val="24"/>
                          <w:lang w:val="en"/>
                        </w:rPr>
                        <w:t>Very First Responder</w:t>
                      </w:r>
                    </w:p>
                    <w:p w14:paraId="74C16304" w14:textId="77777777" w:rsidR="005B1ABD" w:rsidRPr="00A742A0" w:rsidRDefault="005B1ABD" w:rsidP="00CC6EFF">
                      <w:pPr>
                        <w:numPr>
                          <w:ilvl w:val="0"/>
                          <w:numId w:val="5"/>
                        </w:numPr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</w:pP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>Learn best-practice DV Call Assessment skills to increase safety for all on scene</w:t>
                      </w:r>
                    </w:p>
                    <w:p w14:paraId="3A0082CB" w14:textId="77777777" w:rsidR="005B1ABD" w:rsidRPr="00A742A0" w:rsidRDefault="005B1ABD" w:rsidP="00CC6EFF">
                      <w:pPr>
                        <w:numPr>
                          <w:ilvl w:val="0"/>
                          <w:numId w:val="5"/>
                        </w:numPr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</w:pP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>Gain intervention skills to optimally manage DV calls and influence better outcomes</w:t>
                      </w:r>
                    </w:p>
                    <w:p w14:paraId="40A686C7" w14:textId="77777777" w:rsidR="005B1ABD" w:rsidRPr="00A742A0" w:rsidRDefault="005B1ABD" w:rsidP="00CC6EFF">
                      <w:pPr>
                        <w:numPr>
                          <w:ilvl w:val="0"/>
                          <w:numId w:val="5"/>
                        </w:numPr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</w:pP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 xml:space="preserve">Exchange mistaken beliefs about DV callers that fuel judgments with </w:t>
                      </w:r>
                      <w:r w:rsidRPr="00A742A0">
                        <w:rPr>
                          <w:rFonts w:ascii="Raleway Medium" w:hAnsi="Raleway Medium"/>
                          <w:bCs/>
                          <w:i/>
                          <w:sz w:val="24"/>
                          <w:lang w:val="en"/>
                        </w:rPr>
                        <w:t>fascinating new insights</w:t>
                      </w:r>
                      <w:r w:rsidRPr="00A742A0">
                        <w:rPr>
                          <w:rFonts w:ascii="Raleway Medium" w:hAnsi="Raleway Medium"/>
                          <w:bCs/>
                          <w:sz w:val="24"/>
                          <w:lang w:val="en"/>
                        </w:rPr>
                        <w:t xml:space="preserve"> to peak perform and boost your resilience</w:t>
                      </w:r>
                    </w:p>
                    <w:bookmarkEnd w:id="1"/>
                    <w:p w14:paraId="4F8D62C0" w14:textId="77777777" w:rsidR="00EA7417" w:rsidRPr="00A742A0" w:rsidRDefault="00EA7417" w:rsidP="007B5965">
                      <w:pPr>
                        <w:rPr>
                          <w:rFonts w:ascii="Raleway Medium" w:hAnsi="Raleway Medium"/>
                          <w:b/>
                          <w:bCs/>
                          <w:sz w:val="22"/>
                        </w:rPr>
                      </w:pPr>
                    </w:p>
                    <w:p w14:paraId="2FA89595" w14:textId="77777777" w:rsidR="007B5965" w:rsidRDefault="007B5965" w:rsidP="0087748C"/>
                  </w:txbxContent>
                </v:textbox>
                <w10:wrap anchorx="page" anchory="page"/>
              </v:shape>
            </w:pict>
          </mc:Fallback>
        </mc:AlternateContent>
      </w:r>
      <w:r w:rsidR="0037028F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C902292" wp14:editId="22D9BA9F">
                <wp:simplePos x="0" y="0"/>
                <wp:positionH relativeFrom="page">
                  <wp:posOffset>561975</wp:posOffset>
                </wp:positionH>
                <wp:positionV relativeFrom="page">
                  <wp:posOffset>2025015</wp:posOffset>
                </wp:positionV>
                <wp:extent cx="1965325" cy="6172200"/>
                <wp:effectExtent l="0" t="0" r="0" b="381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532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A6B228" w14:textId="77777777" w:rsidR="0031698D" w:rsidRPr="00CC6EFF" w:rsidRDefault="0031698D" w:rsidP="003D3848">
                            <w:pPr>
                              <w:pStyle w:val="tagline"/>
                              <w:rPr>
                                <w:rFonts w:ascii="Raleway Medium" w:hAnsi="Raleway Medium"/>
                                <w:b/>
                                <w:color w:val="FFFFFF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b/>
                                <w:color w:val="FFFFFF"/>
                              </w:rPr>
                              <w:t>Praise for “</w:t>
                            </w:r>
                            <w:r w:rsidR="005B1ABD" w:rsidRPr="00CC6EFF">
                              <w:rPr>
                                <w:rFonts w:ascii="Raleway Medium" w:hAnsi="Raleway Medium"/>
                                <w:b/>
                                <w:color w:val="FFFFFF"/>
                              </w:rPr>
                              <w:t>Managing DV</w:t>
                            </w:r>
                            <w:r w:rsidRPr="00CC6EFF">
                              <w:rPr>
                                <w:rFonts w:ascii="Raleway Medium" w:hAnsi="Raleway Medium"/>
                                <w:b/>
                                <w:color w:val="FFFFFF"/>
                              </w:rPr>
                              <w:t>”</w:t>
                            </w:r>
                          </w:p>
                          <w:p w14:paraId="1F0D5BDC" w14:textId="77777777" w:rsidR="0031698D" w:rsidRPr="00CC6EFF" w:rsidRDefault="0031698D" w:rsidP="003D3848">
                            <w:pPr>
                              <w:pStyle w:val="tagline"/>
                              <w:rPr>
                                <w:rFonts w:ascii="Raleway Medium" w:hAnsi="Raleway Medium"/>
                                <w:color w:val="FFFFFF"/>
                                <w:sz w:val="20"/>
                              </w:rPr>
                            </w:pPr>
                          </w:p>
                          <w:p w14:paraId="5E89CAA8" w14:textId="77777777" w:rsidR="005B1ABD" w:rsidRPr="00571534" w:rsidRDefault="005B1ABD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  <w:t>"Another quality class taught by Marshall. Time and training dollars well spent!”</w:t>
                            </w:r>
                          </w:p>
                          <w:p w14:paraId="673070A9" w14:textId="77777777" w:rsidR="005B1ABD" w:rsidRPr="00571534" w:rsidRDefault="005B1ABD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</w:pPr>
                          </w:p>
                          <w:p w14:paraId="485EF73C" w14:textId="77777777" w:rsidR="005B1ABD" w:rsidRPr="00571534" w:rsidRDefault="005B1ABD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  <w:t>“Another great 911 TI Class. Very informative &amp; timely material. I really enjoyed the balance of clinical info/case studies &amp; actual calls &amp; discussion.”</w:t>
                            </w:r>
                          </w:p>
                          <w:p w14:paraId="7E3F8B97" w14:textId="77777777" w:rsidR="005B1ABD" w:rsidRPr="00571534" w:rsidRDefault="005B1ABD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iCs/>
                                <w:color w:val="FFFFFF"/>
                                <w:sz w:val="20"/>
                              </w:rPr>
                            </w:pPr>
                          </w:p>
                          <w:p w14:paraId="66DB150B" w14:textId="4FB9F88F" w:rsidR="005B1ABD" w:rsidRDefault="005B1ABD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color w:val="FFFFFF"/>
                                <w:sz w:val="20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color w:val="FFFFFF"/>
                                <w:sz w:val="20"/>
                              </w:rPr>
                              <w:t xml:space="preserve"> “This is not the typical DV class. Excellently developed.  Jim’s classes are the best in the business.”</w:t>
                            </w:r>
                          </w:p>
                          <w:p w14:paraId="2C816CFA" w14:textId="77777777" w:rsidR="00164581" w:rsidRPr="00571534" w:rsidRDefault="00164581" w:rsidP="005B1ABD">
                            <w:pPr>
                              <w:pStyle w:val="tagline"/>
                              <w:rPr>
                                <w:rFonts w:ascii="Raleway Medium" w:hAnsi="Raleway Medium"/>
                                <w:color w:val="FFFFFF"/>
                                <w:sz w:val="20"/>
                              </w:rPr>
                            </w:pPr>
                          </w:p>
                          <w:p w14:paraId="7DC32421" w14:textId="77777777" w:rsidR="0031698D" w:rsidRPr="00CC6EFF" w:rsidRDefault="0031698D" w:rsidP="003D3848">
                            <w:pPr>
                              <w:pStyle w:val="tagline"/>
                              <w:rPr>
                                <w:rFonts w:ascii="Raleway Medium" w:hAnsi="Raleway Medium"/>
                                <w:color w:val="FFFFFF"/>
                                <w:sz w:val="18"/>
                              </w:rPr>
                            </w:pPr>
                          </w:p>
                          <w:p w14:paraId="424DFDB9" w14:textId="77777777" w:rsidR="00D5480C" w:rsidRPr="00CC6EFF" w:rsidRDefault="00D5480C" w:rsidP="00D5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C6EF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DATE &amp; LOCATION</w:t>
                            </w:r>
                            <w:r w:rsidR="00A742A0" w:rsidRPr="00CC6EF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0B863C" w14:textId="77777777" w:rsidR="00D5480C" w:rsidRPr="00CC6EFF" w:rsidRDefault="00D5480C" w:rsidP="00D5480C">
                            <w:pPr>
                              <w:rPr>
                                <w:rFonts w:ascii="Raleway Medium" w:hAnsi="Raleway Medium"/>
                                <w:i/>
                                <w:color w:val="FFFFFF"/>
                                <w:sz w:val="6"/>
                              </w:rPr>
                            </w:pPr>
                          </w:p>
                          <w:p w14:paraId="395B8D35" w14:textId="77777777" w:rsidR="00164581" w:rsidRPr="001742E6" w:rsidRDefault="00164581" w:rsidP="00164581">
                            <w:pPr>
                              <w:jc w:val="center"/>
                              <w:rPr>
                                <w:rFonts w:ascii="Raleway Medium" w:hAnsi="Raleway Medium" w:cs="Arial"/>
                                <w:color w:val="FFFFFF" w:themeColor="background1"/>
                                <w:sz w:val="22"/>
                              </w:rPr>
                            </w:pPr>
                            <w:r w:rsidRPr="001742E6">
                              <w:rPr>
                                <w:rFonts w:ascii="Raleway Medium" w:hAnsi="Raleway Medium" w:cs="Arial"/>
                                <w:color w:val="FFFFFF" w:themeColor="background1"/>
                                <w:sz w:val="22"/>
                              </w:rPr>
                              <w:t>Hosting Opportunities are available to PSAPs in and beyond the U.S.</w:t>
                            </w:r>
                          </w:p>
                          <w:p w14:paraId="0844EE5E" w14:textId="77777777" w:rsidR="00164581" w:rsidRPr="001742E6" w:rsidRDefault="00164581" w:rsidP="00164581">
                            <w:pPr>
                              <w:jc w:val="center"/>
                              <w:rPr>
                                <w:rFonts w:ascii="Raleway Medium" w:hAnsi="Raleway Medium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77943E5" w14:textId="77777777" w:rsidR="00164581" w:rsidRPr="001742E6" w:rsidRDefault="00164581" w:rsidP="00164581">
                            <w:pPr>
                              <w:jc w:val="center"/>
                              <w:rPr>
                                <w:rFonts w:ascii="Raleway Medium" w:hAnsi="Raleway Medium" w:cs="Arial"/>
                                <w:color w:val="FFFFFF" w:themeColor="background1"/>
                                <w:sz w:val="22"/>
                              </w:rPr>
                            </w:pPr>
                            <w:r w:rsidRPr="001742E6">
                              <w:rPr>
                                <w:rFonts w:ascii="Raleway Medium" w:hAnsi="Raleway Medium" w:cs="Arial"/>
                                <w:color w:val="FFFFFF" w:themeColor="background1"/>
                                <w:sz w:val="22"/>
                              </w:rPr>
                              <w:t>Visit our website to view current dates &amp; locations</w:t>
                            </w:r>
                          </w:p>
                          <w:p w14:paraId="566770FC" w14:textId="1E332198" w:rsidR="008C7896" w:rsidRDefault="008C7896" w:rsidP="00D5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A9C7825" w14:textId="77777777" w:rsidR="00164581" w:rsidRPr="00164581" w:rsidRDefault="00164581" w:rsidP="00D5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37FD899" w14:textId="67F1BBBC" w:rsidR="00D5480C" w:rsidRPr="00CC6EFF" w:rsidRDefault="00D5480C" w:rsidP="00D5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C6EF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sz w:val="28"/>
                                <w:szCs w:val="28"/>
                                <w:lang w:val="en"/>
                              </w:rPr>
                              <w:t>TO REGISTER:</w:t>
                            </w:r>
                          </w:p>
                          <w:p w14:paraId="7AA5183B" w14:textId="77777777" w:rsidR="00D5480C" w:rsidRPr="00CC6EFF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6"/>
                                <w:szCs w:val="18"/>
                                <w:lang w:val="en"/>
                              </w:rPr>
                            </w:pPr>
                          </w:p>
                          <w:p w14:paraId="2A9F878C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  <w:t>E-mail:</w:t>
                            </w:r>
                          </w:p>
                          <w:p w14:paraId="451FBFEE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</w:rPr>
                              <w:t>info@911training.net</w:t>
                            </w:r>
                          </w:p>
                          <w:p w14:paraId="6E12DE88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8"/>
                                <w:szCs w:val="4"/>
                                <w:lang w:val="en"/>
                              </w:rPr>
                            </w:pPr>
                          </w:p>
                          <w:p w14:paraId="64EFF5C6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  <w:t>On-line:</w:t>
                            </w:r>
                          </w:p>
                          <w:p w14:paraId="64B49C32" w14:textId="77777777" w:rsidR="00D5480C" w:rsidRPr="00571534" w:rsidRDefault="00835FB7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</w:pPr>
                            <w:hyperlink r:id="rId8" w:history="1">
                              <w:r w:rsidR="00D5480C" w:rsidRPr="00571534">
                                <w:rPr>
                                  <w:rFonts w:ascii="Raleway Medium" w:hAnsi="Raleway Medium"/>
                                  <w:bCs/>
                                  <w:color w:val="FFFFFF"/>
                                  <w:spacing w:val="20"/>
                                  <w:sz w:val="24"/>
                                  <w:szCs w:val="18"/>
                                </w:rPr>
                                <w:t>www.911training.net</w:t>
                              </w:r>
                            </w:hyperlink>
                          </w:p>
                          <w:p w14:paraId="7FD9203F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8"/>
                                <w:szCs w:val="4"/>
                                <w:lang w:val="en"/>
                              </w:rPr>
                            </w:pPr>
                          </w:p>
                          <w:p w14:paraId="47B71B47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b/>
                                <w:color w:val="FFFFFF"/>
                                <w:spacing w:val="20"/>
                                <w:sz w:val="24"/>
                                <w:szCs w:val="18"/>
                                <w:lang w:val="en"/>
                              </w:rPr>
                              <w:t>Phone:</w:t>
                            </w:r>
                          </w:p>
                          <w:p w14:paraId="569E5F83" w14:textId="77777777" w:rsidR="00D5480C" w:rsidRPr="00571534" w:rsidRDefault="00D5480C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</w:rPr>
                            </w:pPr>
                            <w:r w:rsidRPr="00571534"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</w:rPr>
                              <w:t>231-622-1600</w:t>
                            </w:r>
                          </w:p>
                          <w:p w14:paraId="1CE0020F" w14:textId="77777777" w:rsidR="00172D04" w:rsidRPr="00571534" w:rsidRDefault="00172D04" w:rsidP="00D5480C">
                            <w:pPr>
                              <w:jc w:val="center"/>
                              <w:rPr>
                                <w:rFonts w:ascii="Raleway Medium" w:hAnsi="Raleway Medium"/>
                                <w:bCs/>
                                <w:color w:val="FFFFFF"/>
                                <w:spacing w:val="20"/>
                                <w:sz w:val="24"/>
                                <w:szCs w:val="18"/>
                              </w:rPr>
                            </w:pPr>
                          </w:p>
                          <w:p w14:paraId="14C313F0" w14:textId="77777777" w:rsidR="0031698D" w:rsidRPr="00CC6EFF" w:rsidRDefault="0031698D" w:rsidP="00447E0C">
                            <w:pPr>
                              <w:pStyle w:val="tagline"/>
                              <w:rPr>
                                <w:rFonts w:ascii="Raleway Medium" w:hAnsi="Raleway Medium"/>
                                <w:b/>
                                <w:color w:val="FFFFFF"/>
                                <w:sz w:val="18"/>
                                <w:szCs w:val="20"/>
                              </w:rPr>
                            </w:pPr>
                          </w:p>
                          <w:p w14:paraId="1AE08E85" w14:textId="77777777" w:rsidR="0031698D" w:rsidRPr="00CC6EFF" w:rsidRDefault="0031698D" w:rsidP="008A13F7">
                            <w:pPr>
                              <w:pStyle w:val="tagline"/>
                              <w:jc w:val="center"/>
                              <w:rPr>
                                <w:rFonts w:ascii="Raleway Medium" w:hAnsi="Raleway Medium"/>
                                <w:b/>
                                <w:i w:val="0"/>
                                <w:color w:val="FFFFFF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2292" id="Text Box 28" o:spid="_x0000_s1029" type="#_x0000_t202" style="position:absolute;left:0;text-align:left;margin-left:44.25pt;margin-top:159.45pt;width:154.75pt;height:48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MJ+wIAAKA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1DA6B228" w14:textId="77777777" w:rsidR="0031698D" w:rsidRPr="00CC6EFF" w:rsidRDefault="0031698D" w:rsidP="003D3848">
                      <w:pPr>
                        <w:pStyle w:val="tagline"/>
                        <w:rPr>
                          <w:rFonts w:ascii="Raleway Medium" w:hAnsi="Raleway Medium"/>
                          <w:b/>
                          <w:color w:val="FFFFFF"/>
                        </w:rPr>
                      </w:pPr>
                      <w:r w:rsidRPr="00CC6EFF">
                        <w:rPr>
                          <w:rFonts w:ascii="Raleway Medium" w:hAnsi="Raleway Medium"/>
                          <w:b/>
                          <w:color w:val="FFFFFF"/>
                        </w:rPr>
                        <w:t>Praise for “</w:t>
                      </w:r>
                      <w:r w:rsidR="005B1ABD" w:rsidRPr="00CC6EFF">
                        <w:rPr>
                          <w:rFonts w:ascii="Raleway Medium" w:hAnsi="Raleway Medium"/>
                          <w:b/>
                          <w:color w:val="FFFFFF"/>
                        </w:rPr>
                        <w:t>Managing DV</w:t>
                      </w:r>
                      <w:r w:rsidRPr="00CC6EFF">
                        <w:rPr>
                          <w:rFonts w:ascii="Raleway Medium" w:hAnsi="Raleway Medium"/>
                          <w:b/>
                          <w:color w:val="FFFFFF"/>
                        </w:rPr>
                        <w:t>”</w:t>
                      </w:r>
                    </w:p>
                    <w:p w14:paraId="1F0D5BDC" w14:textId="77777777" w:rsidR="0031698D" w:rsidRPr="00CC6EFF" w:rsidRDefault="0031698D" w:rsidP="003D3848">
                      <w:pPr>
                        <w:pStyle w:val="tagline"/>
                        <w:rPr>
                          <w:rFonts w:ascii="Raleway Medium" w:hAnsi="Raleway Medium"/>
                          <w:color w:val="FFFFFF"/>
                          <w:sz w:val="20"/>
                        </w:rPr>
                      </w:pPr>
                    </w:p>
                    <w:p w14:paraId="5E89CAA8" w14:textId="77777777" w:rsidR="005B1ABD" w:rsidRPr="00571534" w:rsidRDefault="005B1ABD" w:rsidP="005B1ABD">
                      <w:pPr>
                        <w:pStyle w:val="tagline"/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</w:pPr>
                      <w:r w:rsidRPr="00571534"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  <w:t>"Another quality class taught by Marshall. Time and training dollars well spent!”</w:t>
                      </w:r>
                    </w:p>
                    <w:p w14:paraId="673070A9" w14:textId="77777777" w:rsidR="005B1ABD" w:rsidRPr="00571534" w:rsidRDefault="005B1ABD" w:rsidP="005B1ABD">
                      <w:pPr>
                        <w:pStyle w:val="tagline"/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</w:pPr>
                    </w:p>
                    <w:p w14:paraId="485EF73C" w14:textId="77777777" w:rsidR="005B1ABD" w:rsidRPr="00571534" w:rsidRDefault="005B1ABD" w:rsidP="005B1ABD">
                      <w:pPr>
                        <w:pStyle w:val="tagline"/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</w:pPr>
                      <w:r w:rsidRPr="00571534"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  <w:t>“Another great 911 TI Class. Very informative &amp; timely material. I really enjoyed the balance of clinical info/case studies &amp; actual calls &amp; discussion.”</w:t>
                      </w:r>
                    </w:p>
                    <w:p w14:paraId="7E3F8B97" w14:textId="77777777" w:rsidR="005B1ABD" w:rsidRPr="00571534" w:rsidRDefault="005B1ABD" w:rsidP="005B1ABD">
                      <w:pPr>
                        <w:pStyle w:val="tagline"/>
                        <w:rPr>
                          <w:rFonts w:ascii="Raleway Medium" w:hAnsi="Raleway Medium"/>
                          <w:iCs/>
                          <w:color w:val="FFFFFF"/>
                          <w:sz w:val="20"/>
                        </w:rPr>
                      </w:pPr>
                    </w:p>
                    <w:p w14:paraId="66DB150B" w14:textId="4FB9F88F" w:rsidR="005B1ABD" w:rsidRDefault="005B1ABD" w:rsidP="005B1ABD">
                      <w:pPr>
                        <w:pStyle w:val="tagline"/>
                        <w:rPr>
                          <w:rFonts w:ascii="Raleway Medium" w:hAnsi="Raleway Medium"/>
                          <w:color w:val="FFFFFF"/>
                          <w:sz w:val="20"/>
                        </w:rPr>
                      </w:pPr>
                      <w:r w:rsidRPr="00571534">
                        <w:rPr>
                          <w:rFonts w:ascii="Raleway Medium" w:hAnsi="Raleway Medium"/>
                          <w:color w:val="FFFFFF"/>
                          <w:sz w:val="20"/>
                        </w:rPr>
                        <w:t xml:space="preserve"> “This is not the typical DV class. Excellently developed.  Jim’s classes are the best in the business.”</w:t>
                      </w:r>
                    </w:p>
                    <w:p w14:paraId="2C816CFA" w14:textId="77777777" w:rsidR="00164581" w:rsidRPr="00571534" w:rsidRDefault="00164581" w:rsidP="005B1ABD">
                      <w:pPr>
                        <w:pStyle w:val="tagline"/>
                        <w:rPr>
                          <w:rFonts w:ascii="Raleway Medium" w:hAnsi="Raleway Medium"/>
                          <w:color w:val="FFFFFF"/>
                          <w:sz w:val="20"/>
                        </w:rPr>
                      </w:pPr>
                    </w:p>
                    <w:p w14:paraId="7DC32421" w14:textId="77777777" w:rsidR="0031698D" w:rsidRPr="00CC6EFF" w:rsidRDefault="0031698D" w:rsidP="003D3848">
                      <w:pPr>
                        <w:pStyle w:val="tagline"/>
                        <w:rPr>
                          <w:rFonts w:ascii="Raleway Medium" w:hAnsi="Raleway Medium"/>
                          <w:color w:val="FFFFFF"/>
                          <w:sz w:val="18"/>
                        </w:rPr>
                      </w:pPr>
                    </w:p>
                    <w:p w14:paraId="424DFDB9" w14:textId="77777777" w:rsidR="00D5480C" w:rsidRPr="00CC6EFF" w:rsidRDefault="00D5480C" w:rsidP="00D5480C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CC6EF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DATE &amp; LOCATION</w:t>
                      </w:r>
                      <w:r w:rsidR="00A742A0" w:rsidRPr="00CC6EF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14:paraId="450B863C" w14:textId="77777777" w:rsidR="00D5480C" w:rsidRPr="00CC6EFF" w:rsidRDefault="00D5480C" w:rsidP="00D5480C">
                      <w:pPr>
                        <w:rPr>
                          <w:rFonts w:ascii="Raleway Medium" w:hAnsi="Raleway Medium"/>
                          <w:i/>
                          <w:color w:val="FFFFFF"/>
                          <w:sz w:val="6"/>
                        </w:rPr>
                      </w:pPr>
                    </w:p>
                    <w:p w14:paraId="395B8D35" w14:textId="77777777" w:rsidR="00164581" w:rsidRPr="001742E6" w:rsidRDefault="00164581" w:rsidP="00164581">
                      <w:pPr>
                        <w:jc w:val="center"/>
                        <w:rPr>
                          <w:rFonts w:ascii="Raleway Medium" w:hAnsi="Raleway Medium" w:cs="Arial"/>
                          <w:color w:val="FFFFFF" w:themeColor="background1"/>
                          <w:sz w:val="22"/>
                        </w:rPr>
                      </w:pPr>
                      <w:r w:rsidRPr="001742E6">
                        <w:rPr>
                          <w:rFonts w:ascii="Raleway Medium" w:hAnsi="Raleway Medium" w:cs="Arial"/>
                          <w:color w:val="FFFFFF" w:themeColor="background1"/>
                          <w:sz w:val="22"/>
                        </w:rPr>
                        <w:t>Hosting Opportunities are available to PSAPs in and beyond the U.S.</w:t>
                      </w:r>
                    </w:p>
                    <w:p w14:paraId="0844EE5E" w14:textId="77777777" w:rsidR="00164581" w:rsidRPr="001742E6" w:rsidRDefault="00164581" w:rsidP="00164581">
                      <w:pPr>
                        <w:jc w:val="center"/>
                        <w:rPr>
                          <w:rFonts w:ascii="Raleway Medium" w:hAnsi="Raleway Medium" w:cs="Arial"/>
                          <w:color w:val="FFFFFF" w:themeColor="background1"/>
                          <w:sz w:val="22"/>
                        </w:rPr>
                      </w:pPr>
                    </w:p>
                    <w:p w14:paraId="577943E5" w14:textId="77777777" w:rsidR="00164581" w:rsidRPr="001742E6" w:rsidRDefault="00164581" w:rsidP="00164581">
                      <w:pPr>
                        <w:jc w:val="center"/>
                        <w:rPr>
                          <w:rFonts w:ascii="Raleway Medium" w:hAnsi="Raleway Medium" w:cs="Arial"/>
                          <w:color w:val="FFFFFF" w:themeColor="background1"/>
                          <w:sz w:val="22"/>
                        </w:rPr>
                      </w:pPr>
                      <w:r w:rsidRPr="001742E6">
                        <w:rPr>
                          <w:rFonts w:ascii="Raleway Medium" w:hAnsi="Raleway Medium" w:cs="Arial"/>
                          <w:color w:val="FFFFFF" w:themeColor="background1"/>
                          <w:sz w:val="22"/>
                        </w:rPr>
                        <w:t>Visit our website to view current dates &amp; locations</w:t>
                      </w:r>
                    </w:p>
                    <w:p w14:paraId="566770FC" w14:textId="1E332198" w:rsidR="008C7896" w:rsidRDefault="008C7896" w:rsidP="00D548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</w:rPr>
                      </w:pPr>
                    </w:p>
                    <w:p w14:paraId="2A9C7825" w14:textId="77777777" w:rsidR="00164581" w:rsidRPr="00164581" w:rsidRDefault="00164581" w:rsidP="00D548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</w:rPr>
                      </w:pPr>
                    </w:p>
                    <w:p w14:paraId="237FD899" w14:textId="67F1BBBC" w:rsidR="00D5480C" w:rsidRPr="00CC6EFF" w:rsidRDefault="00D5480C" w:rsidP="00D548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lang w:val="en"/>
                        </w:rPr>
                      </w:pPr>
                      <w:r w:rsidRPr="00CC6EFF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sz w:val="28"/>
                          <w:szCs w:val="28"/>
                          <w:lang w:val="en"/>
                        </w:rPr>
                        <w:t>TO REGISTER:</w:t>
                      </w:r>
                    </w:p>
                    <w:p w14:paraId="7AA5183B" w14:textId="77777777" w:rsidR="00D5480C" w:rsidRPr="00CC6EFF" w:rsidRDefault="00D5480C" w:rsidP="00D5480C">
                      <w:pPr>
                        <w:jc w:val="center"/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6"/>
                          <w:szCs w:val="18"/>
                          <w:lang w:val="en"/>
                        </w:rPr>
                      </w:pPr>
                    </w:p>
                    <w:p w14:paraId="2A9F878C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</w:pPr>
                      <w:r w:rsidRPr="00571534"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  <w:t>E-mail:</w:t>
                      </w:r>
                    </w:p>
                    <w:p w14:paraId="451FBFEE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</w:pPr>
                      <w:r w:rsidRPr="00571534"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</w:rPr>
                        <w:t>info@911training.net</w:t>
                      </w:r>
                    </w:p>
                    <w:p w14:paraId="6E12DE88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8"/>
                          <w:szCs w:val="4"/>
                          <w:lang w:val="en"/>
                        </w:rPr>
                      </w:pPr>
                    </w:p>
                    <w:p w14:paraId="64EFF5C6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</w:pPr>
                      <w:r w:rsidRPr="00571534"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  <w:t>On-line:</w:t>
                      </w:r>
                    </w:p>
                    <w:p w14:paraId="64B49C32" w14:textId="77777777" w:rsidR="00D5480C" w:rsidRPr="00571534" w:rsidRDefault="00835FB7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</w:pPr>
                      <w:hyperlink r:id="rId9" w:history="1">
                        <w:r w:rsidR="00D5480C" w:rsidRPr="00571534">
                          <w:rPr>
                            <w:rFonts w:ascii="Raleway Medium" w:hAnsi="Raleway Medium"/>
                            <w:bCs/>
                            <w:color w:val="FFFFFF"/>
                            <w:spacing w:val="20"/>
                            <w:sz w:val="24"/>
                            <w:szCs w:val="18"/>
                          </w:rPr>
                          <w:t>www.911training.net</w:t>
                        </w:r>
                      </w:hyperlink>
                    </w:p>
                    <w:p w14:paraId="7FD9203F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8"/>
                          <w:szCs w:val="4"/>
                          <w:lang w:val="en"/>
                        </w:rPr>
                      </w:pPr>
                    </w:p>
                    <w:p w14:paraId="47B71B47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</w:rPr>
                      </w:pPr>
                      <w:r w:rsidRPr="00571534">
                        <w:rPr>
                          <w:rFonts w:ascii="Raleway Medium" w:hAnsi="Raleway Medium"/>
                          <w:b/>
                          <w:color w:val="FFFFFF"/>
                          <w:spacing w:val="20"/>
                          <w:sz w:val="24"/>
                          <w:szCs w:val="18"/>
                          <w:lang w:val="en"/>
                        </w:rPr>
                        <w:t>Phone:</w:t>
                      </w:r>
                    </w:p>
                    <w:p w14:paraId="569E5F83" w14:textId="77777777" w:rsidR="00D5480C" w:rsidRPr="00571534" w:rsidRDefault="00D5480C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</w:rPr>
                      </w:pPr>
                      <w:r w:rsidRPr="00571534"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</w:rPr>
                        <w:t>231-622-1600</w:t>
                      </w:r>
                    </w:p>
                    <w:p w14:paraId="1CE0020F" w14:textId="77777777" w:rsidR="00172D04" w:rsidRPr="00571534" w:rsidRDefault="00172D04" w:rsidP="00D5480C">
                      <w:pPr>
                        <w:jc w:val="center"/>
                        <w:rPr>
                          <w:rFonts w:ascii="Raleway Medium" w:hAnsi="Raleway Medium"/>
                          <w:bCs/>
                          <w:color w:val="FFFFFF"/>
                          <w:spacing w:val="20"/>
                          <w:sz w:val="24"/>
                          <w:szCs w:val="18"/>
                        </w:rPr>
                      </w:pPr>
                    </w:p>
                    <w:p w14:paraId="14C313F0" w14:textId="77777777" w:rsidR="0031698D" w:rsidRPr="00CC6EFF" w:rsidRDefault="0031698D" w:rsidP="00447E0C">
                      <w:pPr>
                        <w:pStyle w:val="tagline"/>
                        <w:rPr>
                          <w:rFonts w:ascii="Raleway Medium" w:hAnsi="Raleway Medium"/>
                          <w:b/>
                          <w:color w:val="FFFFFF"/>
                          <w:sz w:val="18"/>
                          <w:szCs w:val="20"/>
                        </w:rPr>
                      </w:pPr>
                    </w:p>
                    <w:p w14:paraId="1AE08E85" w14:textId="77777777" w:rsidR="0031698D" w:rsidRPr="00CC6EFF" w:rsidRDefault="0031698D" w:rsidP="008A13F7">
                      <w:pPr>
                        <w:pStyle w:val="tagline"/>
                        <w:jc w:val="center"/>
                        <w:rPr>
                          <w:rFonts w:ascii="Raleway Medium" w:hAnsi="Raleway Medium"/>
                          <w:b/>
                          <w:i w:val="0"/>
                          <w:color w:val="FFFFFF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028F">
        <w:rPr>
          <w:noProof/>
        </w:rPr>
        <w:drawing>
          <wp:anchor distT="0" distB="0" distL="114300" distR="114300" simplePos="0" relativeHeight="251663360" behindDoc="0" locked="0" layoutInCell="1" allowOverlap="1" wp14:anchorId="355F44E1" wp14:editId="15D9223B">
            <wp:simplePos x="0" y="0"/>
            <wp:positionH relativeFrom="margin">
              <wp:posOffset>-74295</wp:posOffset>
            </wp:positionH>
            <wp:positionV relativeFrom="margin">
              <wp:posOffset>7700010</wp:posOffset>
            </wp:positionV>
            <wp:extent cx="2064385" cy="1181100"/>
            <wp:effectExtent l="0" t="0" r="0" b="0"/>
            <wp:wrapSquare wrapText="bothSides"/>
            <wp:docPr id="5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28F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E7AFE0C" wp14:editId="4602FB50">
                <wp:simplePos x="0" y="0"/>
                <wp:positionH relativeFrom="page">
                  <wp:posOffset>498475</wp:posOffset>
                </wp:positionH>
                <wp:positionV relativeFrom="page">
                  <wp:posOffset>1888490</wp:posOffset>
                </wp:positionV>
                <wp:extent cx="2057400" cy="6360160"/>
                <wp:effectExtent l="0" t="2540" r="254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6360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430B" id="Rectangle 27" o:spid="_x0000_s1026" style="position:absolute;margin-left:39.25pt;margin-top:148.7pt;width:162pt;height:500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" fillcolor="re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3702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861CD" wp14:editId="7B7009A5">
                <wp:simplePos x="0" y="0"/>
                <wp:positionH relativeFrom="column">
                  <wp:posOffset>1998345</wp:posOffset>
                </wp:positionH>
                <wp:positionV relativeFrom="paragraph">
                  <wp:posOffset>394335</wp:posOffset>
                </wp:positionV>
                <wp:extent cx="5054600" cy="409575"/>
                <wp:effectExtent l="317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E13D" w14:textId="72E6670E" w:rsidR="00CC6EFF" w:rsidRPr="00462955" w:rsidRDefault="00CC6EFF" w:rsidP="00CC6EF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6295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9-1-1Pros! It’s time to Join Jim Marshall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for</w:t>
                            </w:r>
                            <w:r w:rsidRPr="0046295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61CD" id="_x0000_s1030" type="#_x0000_t202" style="position:absolute;left:0;text-align:left;margin-left:157.35pt;margin-top:31.05pt;width:39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fT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" filled="f" stroked="f">
                <v:textbox>
                  <w:txbxContent>
                    <w:p w14:paraId="4DB7E13D" w14:textId="72E6670E" w:rsidR="00CC6EFF" w:rsidRPr="00462955" w:rsidRDefault="00CC6EFF" w:rsidP="00CC6EF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62955">
                        <w:rPr>
                          <w:color w:val="FF0000"/>
                          <w:sz w:val="40"/>
                          <w:szCs w:val="40"/>
                        </w:rPr>
                        <w:t xml:space="preserve">9-1-1Pros! It’s time to Join Jim Marshall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for</w:t>
                      </w:r>
                      <w:r w:rsidRPr="00462955">
                        <w:rPr>
                          <w:color w:val="FF0000"/>
                          <w:sz w:val="40"/>
                          <w:szCs w:val="40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 w:rsidR="0037028F">
        <w:rPr>
          <w:noProof/>
        </w:rPr>
        <w:drawing>
          <wp:inline distT="0" distB="0" distL="0" distR="0" wp14:anchorId="58E66602" wp14:editId="142EFA20">
            <wp:extent cx="2047875" cy="723900"/>
            <wp:effectExtent l="0" t="0" r="9525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28F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08AEB71" wp14:editId="693E68C7">
                <wp:simplePos x="0" y="0"/>
                <wp:positionH relativeFrom="page">
                  <wp:posOffset>428625</wp:posOffset>
                </wp:positionH>
                <wp:positionV relativeFrom="page">
                  <wp:posOffset>1304925</wp:posOffset>
                </wp:positionV>
                <wp:extent cx="7125335" cy="87757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533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495CA6" w14:textId="77777777" w:rsidR="00CC6EFF" w:rsidRPr="00CC6EFF" w:rsidRDefault="00FD627B" w:rsidP="00CC6EFF">
                            <w:pPr>
                              <w:pStyle w:val="Heading1"/>
                              <w:jc w:val="center"/>
                              <w:rPr>
                                <w:rFonts w:ascii="Raleway Medium" w:hAnsi="Raleway Medium"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Peak Performance in </w:t>
                            </w:r>
                          </w:p>
                          <w:p w14:paraId="23FA0DF2" w14:textId="10277C98" w:rsidR="00EA7417" w:rsidRPr="00CC6EFF" w:rsidRDefault="00FD627B" w:rsidP="00CC6EFF">
                            <w:pPr>
                              <w:pStyle w:val="Heading1"/>
                              <w:jc w:val="center"/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>Manag</w:t>
                            </w:r>
                            <w:r w:rsidR="00D777C4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>ing</w:t>
                            </w:r>
                            <w:r w:rsidR="00571534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CC6EFF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 xml:space="preserve">Domestic Violence </w:t>
                            </w:r>
                            <w:proofErr w:type="gramStart"/>
                            <w:r w:rsidRPr="00CC6EFF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>Calls</w:t>
                            </w:r>
                            <w:r w:rsidR="00CC6EFF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>!</w:t>
                            </w:r>
                            <w:r w:rsidR="00EA7417" w:rsidRPr="00CC6EFF">
                              <w:rPr>
                                <w:rFonts w:ascii="Raleway Medium" w:hAnsi="Raleway Medium"/>
                                <w:sz w:val="40"/>
                                <w:szCs w:val="40"/>
                                <w:lang w:val="en-US"/>
                              </w:rPr>
                              <w:t>™</w:t>
                            </w:r>
                            <w:proofErr w:type="gramEnd"/>
                          </w:p>
                          <w:p w14:paraId="4AF5BB67" w14:textId="564D57E1" w:rsidR="0031698D" w:rsidRPr="00CC6EFF" w:rsidRDefault="00CC6EFF" w:rsidP="00CC6EFF">
                            <w:pPr>
                              <w:pStyle w:val="Heading1"/>
                              <w:jc w:val="center"/>
                              <w:rPr>
                                <w:rFonts w:ascii="Raleway Medium" w:hAnsi="Raleway Medium"/>
                                <w:sz w:val="40"/>
                                <w:szCs w:val="40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EB71" id="Text Box 26" o:spid="_x0000_s1031" type="#_x0000_t202" style="position:absolute;left:0;text-align:left;margin-left:33.75pt;margin-top:102.75pt;width:561.05pt;height:69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60495CA6" w14:textId="77777777" w:rsidR="00CC6EFF" w:rsidRPr="00CC6EFF" w:rsidRDefault="00FD627B" w:rsidP="00CC6EFF">
                      <w:pPr>
                        <w:pStyle w:val="Heading1"/>
                        <w:jc w:val="center"/>
                        <w:rPr>
                          <w:rFonts w:ascii="Raleway Medium" w:hAnsi="Raleway Medium"/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CC6EFF">
                        <w:rPr>
                          <w:rFonts w:ascii="Raleway Medium" w:hAnsi="Raleway Medium"/>
                          <w:i/>
                          <w:sz w:val="40"/>
                          <w:szCs w:val="40"/>
                          <w:lang w:val="en-US"/>
                        </w:rPr>
                        <w:t xml:space="preserve">Peak Performance in </w:t>
                      </w:r>
                    </w:p>
                    <w:p w14:paraId="23FA0DF2" w14:textId="10277C98" w:rsidR="00EA7417" w:rsidRPr="00CC6EFF" w:rsidRDefault="00FD627B" w:rsidP="00CC6EFF">
                      <w:pPr>
                        <w:pStyle w:val="Heading1"/>
                        <w:jc w:val="center"/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</w:pPr>
                      <w:r w:rsidRPr="00CC6EFF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>Manag</w:t>
                      </w:r>
                      <w:r w:rsidR="00D777C4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>ing</w:t>
                      </w:r>
                      <w:r w:rsidR="00571534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CC6EFF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 xml:space="preserve">Domestic Violence </w:t>
                      </w:r>
                      <w:proofErr w:type="gramStart"/>
                      <w:r w:rsidRPr="00CC6EFF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>Calls</w:t>
                      </w:r>
                      <w:r w:rsidR="00CC6EFF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>!</w:t>
                      </w:r>
                      <w:r w:rsidR="00EA7417" w:rsidRPr="00CC6EFF">
                        <w:rPr>
                          <w:rFonts w:ascii="Raleway Medium" w:hAnsi="Raleway Medium"/>
                          <w:sz w:val="40"/>
                          <w:szCs w:val="40"/>
                          <w:lang w:val="en-US"/>
                        </w:rPr>
                        <w:t>™</w:t>
                      </w:r>
                      <w:proofErr w:type="gramEnd"/>
                    </w:p>
                    <w:p w14:paraId="4AF5BB67" w14:textId="564D57E1" w:rsidR="0031698D" w:rsidRPr="00CC6EFF" w:rsidRDefault="00CC6EFF" w:rsidP="00CC6EFF">
                      <w:pPr>
                        <w:pStyle w:val="Heading1"/>
                        <w:jc w:val="center"/>
                        <w:rPr>
                          <w:rFonts w:ascii="Raleway Medium" w:hAnsi="Raleway Medium"/>
                          <w:sz w:val="40"/>
                          <w:szCs w:val="40"/>
                        </w:rPr>
                      </w:pPr>
                      <w:r w:rsidRPr="00CC6EFF">
                        <w:rPr>
                          <w:rFonts w:ascii="Raleway Medium" w:hAnsi="Raleway Medium"/>
                          <w:i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028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E2BDE" wp14:editId="1A467B41">
                <wp:simplePos x="0" y="0"/>
                <wp:positionH relativeFrom="page">
                  <wp:posOffset>790575</wp:posOffset>
                </wp:positionH>
                <wp:positionV relativeFrom="page">
                  <wp:posOffset>9589135</wp:posOffset>
                </wp:positionV>
                <wp:extent cx="6246495" cy="345440"/>
                <wp:effectExtent l="0" t="0" r="1905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86BEA" w14:textId="77777777" w:rsidR="0031698D" w:rsidRPr="00CC6EFF" w:rsidRDefault="0031698D" w:rsidP="008A13F7">
                            <w:pPr>
                              <w:pStyle w:val="Address1"/>
                              <w:jc w:val="center"/>
                              <w:rPr>
                                <w:rFonts w:ascii="Raleway Medium" w:hAnsi="Raleway Medium"/>
                                <w:color w:val="FF0000"/>
                              </w:rPr>
                            </w:pPr>
                            <w:r w:rsidRPr="00CC6EFF">
                              <w:rPr>
                                <w:rFonts w:ascii="Raleway Medium" w:hAnsi="Raleway Medium"/>
                                <w:color w:val="FF0000"/>
                              </w:rPr>
                              <w:t>911 Training Institute</w:t>
                            </w:r>
                            <w:r w:rsidRPr="00CC6EFF">
                              <w:rPr>
                                <w:rFonts w:cs="Arial"/>
                                <w:color w:val="FF0000"/>
                              </w:rPr>
                              <w:t>│</w:t>
                            </w:r>
                            <w:r w:rsidRPr="00CC6EFF">
                              <w:rPr>
                                <w:rFonts w:ascii="Raleway Medium" w:hAnsi="Raleway Medium"/>
                                <w:color w:val="FF0000"/>
                              </w:rPr>
                              <w:t xml:space="preserve"> 231.622.1600</w:t>
                            </w:r>
                            <w:r w:rsidRPr="00CC6EFF">
                              <w:rPr>
                                <w:rFonts w:cs="Arial"/>
                                <w:color w:val="FF0000"/>
                              </w:rPr>
                              <w:t>│</w:t>
                            </w:r>
                            <w:r w:rsidRPr="00CC6EFF">
                              <w:rPr>
                                <w:rFonts w:ascii="Raleway Medium" w:hAnsi="Raleway Medium"/>
                                <w:color w:val="FF0000"/>
                              </w:rPr>
                              <w:t xml:space="preserve"> </w:t>
                            </w:r>
                            <w:hyperlink r:id="rId12" w:history="1">
                              <w:r w:rsidRPr="00CC6EFF">
                                <w:rPr>
                                  <w:rFonts w:ascii="Raleway Medium" w:hAnsi="Raleway Medium"/>
                                  <w:color w:val="FF0000"/>
                                </w:rPr>
                                <w:t>info@911training.net</w:t>
                              </w:r>
                            </w:hyperlink>
                            <w:r w:rsidRPr="00CC6EFF">
                              <w:rPr>
                                <w:rFonts w:ascii="Raleway Medium" w:hAnsi="Raleway Medium"/>
                                <w:color w:val="FF0000"/>
                              </w:rPr>
                              <w:t xml:space="preserve"> </w:t>
                            </w:r>
                            <w:r w:rsidRPr="00CC6EFF">
                              <w:rPr>
                                <w:rFonts w:cs="Arial"/>
                                <w:color w:val="FF0000"/>
                              </w:rPr>
                              <w:t>│</w:t>
                            </w:r>
                            <w:r w:rsidRPr="006C0586">
                              <w:rPr>
                                <w:rFonts w:ascii="Raleway Medium" w:hAnsi="Raleway Medium"/>
                                <w:color w:val="FF0000"/>
                              </w:rPr>
                              <w:t>www.911training.net</w:t>
                            </w:r>
                          </w:p>
                          <w:p w14:paraId="51E09C5D" w14:textId="77777777" w:rsidR="0031698D" w:rsidRPr="00A77D5F" w:rsidRDefault="0031698D" w:rsidP="008A13F7">
                            <w:pPr>
                              <w:pStyle w:val="Address2"/>
                              <w:rPr>
                                <w:rFonts w:ascii="Book Antiqua" w:hAnsi="Book Antiqua"/>
                                <w:color w:val="C0000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C00000"/>
                              </w:rPr>
                              <w:tab/>
                            </w:r>
                          </w:p>
                          <w:p w14:paraId="30DB8A02" w14:textId="77777777" w:rsidR="0031698D" w:rsidRDefault="00316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2BDE" id="Text Box 52" o:spid="_x0000_s1032" type="#_x0000_t202" style="position:absolute;left:0;text-align:left;margin-left:62.25pt;margin-top:755.05pt;width:491.8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4F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" filled="f" stroked="f">
                <v:textbox>
                  <w:txbxContent>
                    <w:p w14:paraId="06C86BEA" w14:textId="77777777" w:rsidR="0031698D" w:rsidRPr="00CC6EFF" w:rsidRDefault="0031698D" w:rsidP="008A13F7">
                      <w:pPr>
                        <w:pStyle w:val="Address1"/>
                        <w:jc w:val="center"/>
                        <w:rPr>
                          <w:rFonts w:ascii="Raleway Medium" w:hAnsi="Raleway Medium"/>
                          <w:color w:val="FF0000"/>
                        </w:rPr>
                      </w:pPr>
                      <w:r w:rsidRPr="00CC6EFF">
                        <w:rPr>
                          <w:rFonts w:ascii="Raleway Medium" w:hAnsi="Raleway Medium"/>
                          <w:color w:val="FF0000"/>
                        </w:rPr>
                        <w:t>911 Training Institute</w:t>
                      </w:r>
                      <w:r w:rsidRPr="00CC6EFF">
                        <w:rPr>
                          <w:rFonts w:cs="Arial"/>
                          <w:color w:val="FF0000"/>
                        </w:rPr>
                        <w:t>│</w:t>
                      </w:r>
                      <w:r w:rsidRPr="00CC6EFF">
                        <w:rPr>
                          <w:rFonts w:ascii="Raleway Medium" w:hAnsi="Raleway Medium"/>
                          <w:color w:val="FF0000"/>
                        </w:rPr>
                        <w:t xml:space="preserve"> 231.622.1600</w:t>
                      </w:r>
                      <w:r w:rsidRPr="00CC6EFF">
                        <w:rPr>
                          <w:rFonts w:cs="Arial"/>
                          <w:color w:val="FF0000"/>
                        </w:rPr>
                        <w:t>│</w:t>
                      </w:r>
                      <w:r w:rsidRPr="00CC6EFF">
                        <w:rPr>
                          <w:rFonts w:ascii="Raleway Medium" w:hAnsi="Raleway Medium"/>
                          <w:color w:val="FF0000"/>
                        </w:rPr>
                        <w:t xml:space="preserve"> </w:t>
                      </w:r>
                      <w:hyperlink r:id="rId13" w:history="1">
                        <w:r w:rsidRPr="00CC6EFF">
                          <w:rPr>
                            <w:rFonts w:ascii="Raleway Medium" w:hAnsi="Raleway Medium"/>
                            <w:color w:val="FF0000"/>
                          </w:rPr>
                          <w:t>info@911training.net</w:t>
                        </w:r>
                      </w:hyperlink>
                      <w:r w:rsidRPr="00CC6EFF">
                        <w:rPr>
                          <w:rFonts w:ascii="Raleway Medium" w:hAnsi="Raleway Medium"/>
                          <w:color w:val="FF0000"/>
                        </w:rPr>
                        <w:t xml:space="preserve"> </w:t>
                      </w:r>
                      <w:r w:rsidRPr="00CC6EFF">
                        <w:rPr>
                          <w:rFonts w:cs="Arial"/>
                          <w:color w:val="FF0000"/>
                        </w:rPr>
                        <w:t>│</w:t>
                      </w:r>
                      <w:r w:rsidRPr="006C0586">
                        <w:rPr>
                          <w:rFonts w:ascii="Raleway Medium" w:hAnsi="Raleway Medium"/>
                          <w:color w:val="FF0000"/>
                        </w:rPr>
                        <w:t>www.911training.net</w:t>
                      </w:r>
                    </w:p>
                    <w:p w14:paraId="51E09C5D" w14:textId="77777777" w:rsidR="0031698D" w:rsidRPr="00A77D5F" w:rsidRDefault="0031698D" w:rsidP="008A13F7">
                      <w:pPr>
                        <w:pStyle w:val="Address2"/>
                        <w:rPr>
                          <w:rFonts w:ascii="Book Antiqua" w:hAnsi="Book Antiqua"/>
                          <w:color w:val="C00000"/>
                        </w:rPr>
                      </w:pPr>
                      <w:r>
                        <w:rPr>
                          <w:rFonts w:ascii="Book Antiqua" w:hAnsi="Book Antiqua"/>
                          <w:color w:val="C00000"/>
                        </w:rPr>
                        <w:tab/>
                      </w:r>
                    </w:p>
                    <w:p w14:paraId="30DB8A02" w14:textId="77777777" w:rsidR="0031698D" w:rsidRDefault="0031698D"/>
                  </w:txbxContent>
                </v:textbox>
                <w10:wrap anchorx="page" anchory="page"/>
              </v:shape>
            </w:pict>
          </mc:Fallback>
        </mc:AlternateContent>
      </w:r>
      <w:r w:rsidR="0037028F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75A656" wp14:editId="1CF321BD">
                <wp:simplePos x="0" y="0"/>
                <wp:positionH relativeFrom="page">
                  <wp:posOffset>511810</wp:posOffset>
                </wp:positionH>
                <wp:positionV relativeFrom="page">
                  <wp:posOffset>1275080</wp:posOffset>
                </wp:positionV>
                <wp:extent cx="6901815" cy="702310"/>
                <wp:effectExtent l="0" t="0" r="0" b="381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1815" cy="702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E219" id="Rectangle 25" o:spid="_x0000_s1026" style="position:absolute;margin-left:40.3pt;margin-top:100.4pt;width:543.45pt;height:5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" fillcolor="black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37028F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F70E3CE" wp14:editId="3662212F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5C85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C6EFF">
        <w:rPr>
          <w:noProof/>
        </w:rPr>
        <w:tab/>
      </w:r>
      <w:bookmarkStart w:id="2" w:name="_GoBack"/>
      <w:bookmarkEnd w:id="2"/>
    </w:p>
    <w:sectPr w:rsidR="003E6F76" w:rsidRPr="006F2BA8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B1D7" w14:textId="77777777" w:rsidR="00835FB7" w:rsidRDefault="00835FB7" w:rsidP="00CC6EFF">
      <w:r>
        <w:separator/>
      </w:r>
    </w:p>
  </w:endnote>
  <w:endnote w:type="continuationSeparator" w:id="0">
    <w:p w14:paraId="2FE2E397" w14:textId="77777777" w:rsidR="00835FB7" w:rsidRDefault="00835FB7" w:rsidP="00C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3E01" w14:textId="77777777" w:rsidR="00835FB7" w:rsidRDefault="00835FB7" w:rsidP="00CC6EFF">
      <w:r>
        <w:separator/>
      </w:r>
    </w:p>
  </w:footnote>
  <w:footnote w:type="continuationSeparator" w:id="0">
    <w:p w14:paraId="7CBE2762" w14:textId="77777777" w:rsidR="00835FB7" w:rsidRDefault="00835FB7" w:rsidP="00CC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7BF1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0264_"/>
      </v:shape>
    </w:pict>
  </w:numPicBullet>
  <w:numPicBullet w:numPicBulletId="1">
    <w:pict>
      <v:shape w14:anchorId="1C902292" id="_x0000_i1049" type="#_x0000_t75" style="width:11.25pt;height:11.25pt" o:bullet="t">
        <v:imagedata r:id="rId2" o:title="BD15057_"/>
      </v:shape>
    </w:pict>
  </w:numPicBullet>
  <w:abstractNum w:abstractNumId="0" w15:restartNumberingAfterBreak="0">
    <w:nsid w:val="3D214E6C"/>
    <w:multiLevelType w:val="hybridMultilevel"/>
    <w:tmpl w:val="87D433EC"/>
    <w:lvl w:ilvl="0" w:tplc="CCD21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DC1"/>
    <w:multiLevelType w:val="multilevel"/>
    <w:tmpl w:val="F06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D7EF9"/>
    <w:multiLevelType w:val="hybridMultilevel"/>
    <w:tmpl w:val="EFAEA2F8"/>
    <w:lvl w:ilvl="0" w:tplc="684CB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5F9"/>
    <w:multiLevelType w:val="multilevel"/>
    <w:tmpl w:val="2CC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13E4E"/>
    <w:multiLevelType w:val="hybridMultilevel"/>
    <w:tmpl w:val="FC4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6CBF"/>
    <w:multiLevelType w:val="hybridMultilevel"/>
    <w:tmpl w:val="5572582A"/>
    <w:lvl w:ilvl="0" w:tplc="684CB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03C8"/>
    <w:multiLevelType w:val="hybridMultilevel"/>
    <w:tmpl w:val="79927A16"/>
    <w:lvl w:ilvl="0" w:tplc="684CB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55EBD"/>
    <w:multiLevelType w:val="multilevel"/>
    <w:tmpl w:val="6DC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BA8"/>
    <w:rsid w:val="000020FD"/>
    <w:rsid w:val="00164581"/>
    <w:rsid w:val="001669AB"/>
    <w:rsid w:val="00172D04"/>
    <w:rsid w:val="0019653F"/>
    <w:rsid w:val="001E11B2"/>
    <w:rsid w:val="00232477"/>
    <w:rsid w:val="00246CF5"/>
    <w:rsid w:val="00273E8C"/>
    <w:rsid w:val="00305BFF"/>
    <w:rsid w:val="0031698D"/>
    <w:rsid w:val="00317C3D"/>
    <w:rsid w:val="0036528D"/>
    <w:rsid w:val="0037028F"/>
    <w:rsid w:val="003D3848"/>
    <w:rsid w:val="003E6F76"/>
    <w:rsid w:val="00447E0C"/>
    <w:rsid w:val="00464871"/>
    <w:rsid w:val="004743F2"/>
    <w:rsid w:val="0048089C"/>
    <w:rsid w:val="004B6556"/>
    <w:rsid w:val="00506068"/>
    <w:rsid w:val="005063B3"/>
    <w:rsid w:val="005529CB"/>
    <w:rsid w:val="00571534"/>
    <w:rsid w:val="005A688B"/>
    <w:rsid w:val="005B1ABD"/>
    <w:rsid w:val="005F4E1C"/>
    <w:rsid w:val="00604703"/>
    <w:rsid w:val="00616FB9"/>
    <w:rsid w:val="006554DF"/>
    <w:rsid w:val="006C0586"/>
    <w:rsid w:val="006F2BA8"/>
    <w:rsid w:val="007B5965"/>
    <w:rsid w:val="007D5E18"/>
    <w:rsid w:val="00835FB7"/>
    <w:rsid w:val="00863EA6"/>
    <w:rsid w:val="0087748C"/>
    <w:rsid w:val="008A0FB1"/>
    <w:rsid w:val="008A13F7"/>
    <w:rsid w:val="008C7896"/>
    <w:rsid w:val="008E76DD"/>
    <w:rsid w:val="009E6966"/>
    <w:rsid w:val="00A221B0"/>
    <w:rsid w:val="00A742A0"/>
    <w:rsid w:val="00A77D5F"/>
    <w:rsid w:val="00AB7823"/>
    <w:rsid w:val="00B011B4"/>
    <w:rsid w:val="00C05E35"/>
    <w:rsid w:val="00C40E4D"/>
    <w:rsid w:val="00C84701"/>
    <w:rsid w:val="00C87921"/>
    <w:rsid w:val="00CC6EFF"/>
    <w:rsid w:val="00D06DA4"/>
    <w:rsid w:val="00D5480C"/>
    <w:rsid w:val="00D777C4"/>
    <w:rsid w:val="00DE613C"/>
    <w:rsid w:val="00DF4B40"/>
    <w:rsid w:val="00E26EBE"/>
    <w:rsid w:val="00E67AEF"/>
    <w:rsid w:val="00E96430"/>
    <w:rsid w:val="00EA7417"/>
    <w:rsid w:val="00EB57A3"/>
    <w:rsid w:val="00FA6DCC"/>
    <w:rsid w:val="00FC1C49"/>
    <w:rsid w:val="00FD1577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096DA93"/>
  <w15:docId w15:val="{B04ABEDA-8052-4C20-8248-65C95F9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F7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character" w:styleId="Hyperlink">
    <w:name w:val="Hyperlink"/>
    <w:uiPriority w:val="99"/>
    <w:unhideWhenUsed/>
    <w:rsid w:val="00A77D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EF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E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EFF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C6E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EFF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7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1training.net" TargetMode="External"/><Relationship Id="rId13" Type="http://schemas.openxmlformats.org/officeDocument/2006/relationships/hyperlink" Target="mailto:info@911trainin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911train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911training.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2018-09-21T18:46:00Z</dcterms:created>
  <dcterms:modified xsi:type="dcterms:W3CDTF">2018-09-21T18:46:00Z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